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8833E" w14:textId="77777777" w:rsidR="00A72F80" w:rsidRPr="00216BF4" w:rsidRDefault="00D503F6" w:rsidP="00150386">
      <w:pPr>
        <w:spacing w:line="276" w:lineRule="auto"/>
        <w:ind w:left="-567"/>
        <w:jc w:val="both"/>
        <w:rPr>
          <w:rFonts w:ascii="Omnes Medium" w:hAnsi="Omnes Medium" w:cs="Omnes Medium"/>
          <w:b/>
          <w:color w:val="CC071D"/>
          <w:sz w:val="28"/>
          <w:szCs w:val="28"/>
        </w:rPr>
      </w:pPr>
      <w:r w:rsidRPr="00D503F6">
        <w:rPr>
          <w:rFonts w:ascii="Omnes Medium" w:hAnsi="Omnes Medium" w:cs="Omnes Medium"/>
          <w:b/>
          <w:color w:val="CC071D"/>
          <w:sz w:val="28"/>
          <w:szCs w:val="28"/>
        </w:rPr>
        <w:t>All Saints’ Alton Priors</w:t>
      </w:r>
      <w:r w:rsidR="009B14F9" w:rsidRPr="00D503F6">
        <w:rPr>
          <w:rFonts w:ascii="Omnes Medium" w:hAnsi="Omnes Medium" w:cs="Omnes Medium"/>
          <w:b/>
          <w:noProof/>
          <w:color w:val="CC071D"/>
          <w:sz w:val="28"/>
          <w:szCs w:val="28"/>
          <w:lang w:val="en-US"/>
        </w:rPr>
        <w:drawing>
          <wp:anchor distT="0" distB="0" distL="114300" distR="114300" simplePos="0" relativeHeight="251655680" behindDoc="1" locked="0" layoutInCell="1" allowOverlap="1" wp14:anchorId="4F5BCF17" wp14:editId="1024906E">
            <wp:simplePos x="0" y="0"/>
            <wp:positionH relativeFrom="column">
              <wp:posOffset>4710337</wp:posOffset>
            </wp:positionH>
            <wp:positionV relativeFrom="paragraph">
              <wp:posOffset>-212725</wp:posOffset>
            </wp:positionV>
            <wp:extent cx="1437911" cy="781777"/>
            <wp:effectExtent l="0" t="0" r="0" b="0"/>
            <wp:wrapNone/>
            <wp:docPr id="5" name="Picture 2" descr="Description: Description: I:\Handbook\Marketing and Communications\CCT logos for sending to designers\High res logos for printers\CCT Two Line Logo -high resolution and size for high quality prin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:\Handbook\Marketing and Communications\CCT logos for sending to designers\High res logos for printers\CCT Two Line Logo -high resolution and size for high quality print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17"/>
                    <a:stretch/>
                  </pic:blipFill>
                  <pic:spPr bwMode="auto">
                    <a:xfrm>
                      <a:off x="0" y="0"/>
                      <a:ext cx="1437911" cy="7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3F6">
        <w:rPr>
          <w:rFonts w:ascii="Omnes Medium" w:hAnsi="Omnes Medium" w:cs="Omnes Medium"/>
          <w:b/>
          <w:color w:val="CC071D"/>
          <w:sz w:val="28"/>
          <w:szCs w:val="28"/>
        </w:rPr>
        <w:t xml:space="preserve"> </w:t>
      </w:r>
      <w:r>
        <w:rPr>
          <w:rFonts w:ascii="Omnes Medium" w:hAnsi="Omnes Medium" w:cs="Omnes Medium"/>
          <w:b/>
          <w:color w:val="CC071D"/>
          <w:sz w:val="28"/>
          <w:szCs w:val="28"/>
        </w:rPr>
        <w:t>D</w:t>
      </w:r>
      <w:r w:rsidRPr="00D503F6">
        <w:rPr>
          <w:rFonts w:ascii="Omnes Medium" w:hAnsi="Omnes Medium" w:cs="Omnes Medium"/>
          <w:b/>
          <w:color w:val="CC071D"/>
          <w:sz w:val="28"/>
          <w:szCs w:val="28"/>
        </w:rPr>
        <w:t>onation</w:t>
      </w:r>
      <w:r w:rsidR="00A72F80" w:rsidRPr="00216BF4">
        <w:rPr>
          <w:rFonts w:ascii="Omnes Medium" w:hAnsi="Omnes Medium" w:cs="Omnes Medium"/>
          <w:b/>
          <w:color w:val="CC071D"/>
          <w:sz w:val="28"/>
          <w:szCs w:val="28"/>
        </w:rPr>
        <w:t xml:space="preserve"> Form</w:t>
      </w:r>
    </w:p>
    <w:p w14:paraId="0E9FAE7A" w14:textId="17669D3D" w:rsidR="00A72F80" w:rsidRPr="009915B1" w:rsidRDefault="00150386" w:rsidP="009E16A7">
      <w:pPr>
        <w:ind w:left="-567"/>
        <w:rPr>
          <w:rFonts w:ascii="Omnes Regular" w:hAnsi="Omnes Regular" w:cs="Arial"/>
          <w:sz w:val="21"/>
          <w:szCs w:val="21"/>
        </w:rPr>
      </w:pPr>
      <w:r>
        <w:rPr>
          <w:rFonts w:ascii="Omnes Regular" w:hAnsi="Omnes Regular" w:cs="Arial"/>
          <w:sz w:val="21"/>
          <w:szCs w:val="21"/>
        </w:rPr>
        <w:t xml:space="preserve">If you have any </w:t>
      </w:r>
      <w:proofErr w:type="gramStart"/>
      <w:r>
        <w:rPr>
          <w:rFonts w:ascii="Omnes Regular" w:hAnsi="Omnes Regular" w:cs="Arial"/>
          <w:sz w:val="21"/>
          <w:szCs w:val="21"/>
        </w:rPr>
        <w:t>questions</w:t>
      </w:r>
      <w:proofErr w:type="gramEnd"/>
      <w:r>
        <w:rPr>
          <w:rFonts w:ascii="Omnes Regular" w:hAnsi="Omnes Regular" w:cs="Arial"/>
          <w:sz w:val="21"/>
          <w:szCs w:val="21"/>
        </w:rPr>
        <w:t xml:space="preserve"> </w:t>
      </w:r>
      <w:r w:rsidR="00A72F80" w:rsidRPr="009915B1">
        <w:rPr>
          <w:rFonts w:ascii="Omnes Regular" w:hAnsi="Omnes Regular" w:cs="Arial"/>
          <w:sz w:val="21"/>
          <w:szCs w:val="21"/>
        </w:rPr>
        <w:t>pl</w:t>
      </w:r>
      <w:r w:rsidR="00605569" w:rsidRPr="009915B1">
        <w:rPr>
          <w:rFonts w:ascii="Omnes Regular" w:hAnsi="Omnes Regular" w:cs="Arial"/>
          <w:sz w:val="21"/>
          <w:szCs w:val="21"/>
        </w:rPr>
        <w:t xml:space="preserve">ease </w:t>
      </w:r>
      <w:r w:rsidR="00BC156F">
        <w:rPr>
          <w:rFonts w:ascii="Omnes Regular" w:hAnsi="Omnes Regular" w:cs="Arial"/>
          <w:sz w:val="21"/>
          <w:szCs w:val="21"/>
        </w:rPr>
        <w:t>contact us</w:t>
      </w:r>
      <w:r w:rsidR="00ED6E96" w:rsidRPr="009915B1">
        <w:rPr>
          <w:rFonts w:ascii="Omnes Regular" w:hAnsi="Omnes Regular" w:cs="Arial"/>
          <w:sz w:val="21"/>
          <w:szCs w:val="21"/>
        </w:rPr>
        <w:t xml:space="preserve">: </w:t>
      </w:r>
      <w:r w:rsidR="00605569" w:rsidRPr="009915B1">
        <w:rPr>
          <w:rFonts w:ascii="Omnes Regular" w:hAnsi="Omnes Regular" w:cs="Arial"/>
          <w:sz w:val="21"/>
          <w:szCs w:val="21"/>
        </w:rPr>
        <w:t xml:space="preserve"> 0800 206 1463</w:t>
      </w:r>
      <w:r w:rsidR="00A72F80" w:rsidRPr="009915B1">
        <w:rPr>
          <w:rFonts w:ascii="Omnes Regular" w:hAnsi="Omnes Regular" w:cs="Arial"/>
          <w:sz w:val="21"/>
          <w:szCs w:val="21"/>
        </w:rPr>
        <w:t xml:space="preserve"> </w:t>
      </w:r>
    </w:p>
    <w:p w14:paraId="1EF546B4" w14:textId="32177514" w:rsidR="00A72F80" w:rsidRPr="00150386" w:rsidRDefault="000E224C" w:rsidP="00150386">
      <w:pPr>
        <w:spacing w:line="360" w:lineRule="auto"/>
        <w:ind w:left="-567"/>
        <w:rPr>
          <w:rFonts w:ascii="Omnes Regular" w:hAnsi="Omnes Regular" w:cs="Arial"/>
          <w:b/>
          <w:sz w:val="21"/>
          <w:szCs w:val="21"/>
        </w:rPr>
      </w:pPr>
      <w:hyperlink r:id="rId8" w:history="1">
        <w:r w:rsidR="00A23F05" w:rsidRPr="009915B1">
          <w:rPr>
            <w:rStyle w:val="Hyperlink"/>
            <w:rFonts w:ascii="Omnes Regular" w:hAnsi="Omnes Regular" w:cs="Arial"/>
            <w:sz w:val="21"/>
            <w:szCs w:val="21"/>
          </w:rPr>
          <w:t>supporters@thecct.org.uk</w:t>
        </w:r>
      </w:hyperlink>
      <w:r w:rsidR="00A23F05" w:rsidRPr="009915B1">
        <w:rPr>
          <w:rFonts w:ascii="Omnes Regular" w:hAnsi="Omnes Regular" w:cs="Arial"/>
          <w:sz w:val="21"/>
          <w:szCs w:val="21"/>
        </w:rPr>
        <w:t xml:space="preserve">  </w:t>
      </w:r>
    </w:p>
    <w:p w14:paraId="42A62CB3" w14:textId="73F464D5" w:rsidR="00D503F6" w:rsidRPr="009915B1" w:rsidRDefault="00BC156F" w:rsidP="00BC156F">
      <w:pPr>
        <w:spacing w:line="600" w:lineRule="auto"/>
        <w:ind w:left="-567"/>
        <w:rPr>
          <w:rFonts w:ascii="Omnes Medium" w:hAnsi="Omnes Medium" w:cs="Arial"/>
          <w:b/>
          <w:sz w:val="21"/>
          <w:szCs w:val="21"/>
        </w:rPr>
      </w:pPr>
      <w:r>
        <w:rPr>
          <w:rFonts w:ascii="Omnes Medium" w:hAnsi="Omnes Medium" w:cs="Arial"/>
          <w:b/>
          <w:sz w:val="21"/>
          <w:szCs w:val="21"/>
        </w:rPr>
        <w:t xml:space="preserve">Donor’s </w:t>
      </w:r>
      <w:r w:rsidR="00D503F6" w:rsidRPr="009915B1">
        <w:rPr>
          <w:rFonts w:ascii="Omnes Medium" w:hAnsi="Omnes Medium" w:cs="Arial"/>
          <w:b/>
          <w:sz w:val="21"/>
          <w:szCs w:val="21"/>
        </w:rPr>
        <w:t>details:</w:t>
      </w:r>
    </w:p>
    <w:p w14:paraId="7C0DA98A" w14:textId="68B810A2" w:rsidR="009E1A71" w:rsidRPr="009915B1" w:rsidRDefault="009E1A71" w:rsidP="00BC156F">
      <w:pPr>
        <w:spacing w:line="600" w:lineRule="auto"/>
        <w:ind w:left="-567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sz w:val="21"/>
          <w:szCs w:val="21"/>
        </w:rPr>
        <w:t xml:space="preserve">Title……….   </w:t>
      </w:r>
      <w:r w:rsidR="00D503F6" w:rsidRPr="009915B1">
        <w:rPr>
          <w:rFonts w:ascii="Omnes Regular" w:hAnsi="Omnes Regular" w:cs="Arial"/>
          <w:sz w:val="21"/>
          <w:szCs w:val="21"/>
        </w:rPr>
        <w:t xml:space="preserve">First </w:t>
      </w:r>
      <w:proofErr w:type="gramStart"/>
      <w:r w:rsidR="00D503F6" w:rsidRPr="009915B1">
        <w:rPr>
          <w:rFonts w:ascii="Omnes Regular" w:hAnsi="Omnes Regular" w:cs="Arial"/>
          <w:sz w:val="21"/>
          <w:szCs w:val="21"/>
        </w:rPr>
        <w:t>Name:…</w:t>
      </w:r>
      <w:proofErr w:type="gramEnd"/>
      <w:r w:rsidR="00D503F6" w:rsidRPr="009915B1">
        <w:rPr>
          <w:rFonts w:ascii="Omnes Regular" w:hAnsi="Omnes Regular" w:cs="Arial"/>
          <w:sz w:val="21"/>
          <w:szCs w:val="21"/>
        </w:rPr>
        <w:t>………………</w:t>
      </w:r>
      <w:r w:rsidRPr="009915B1">
        <w:rPr>
          <w:rFonts w:ascii="Omnes Regular" w:hAnsi="Omnes Regular" w:cs="Arial"/>
          <w:sz w:val="21"/>
          <w:szCs w:val="21"/>
        </w:rPr>
        <w:t>…</w:t>
      </w:r>
      <w:r w:rsidR="00D503F6" w:rsidRPr="009915B1">
        <w:rPr>
          <w:rFonts w:ascii="Omnes Regular" w:hAnsi="Omnes Regular" w:cs="Arial"/>
          <w:sz w:val="21"/>
          <w:szCs w:val="21"/>
        </w:rPr>
        <w:t xml:space="preserve"> </w:t>
      </w:r>
      <w:r w:rsidRPr="009915B1">
        <w:rPr>
          <w:rFonts w:ascii="Omnes Regular" w:hAnsi="Omnes Regular" w:cs="Arial"/>
          <w:sz w:val="21"/>
          <w:szCs w:val="21"/>
        </w:rPr>
        <w:t xml:space="preserve">   </w:t>
      </w:r>
      <w:r w:rsidR="00BC156F">
        <w:rPr>
          <w:rFonts w:ascii="Omnes Regular" w:hAnsi="Omnes Regular" w:cs="Arial"/>
          <w:sz w:val="21"/>
          <w:szCs w:val="21"/>
        </w:rPr>
        <w:t>last</w:t>
      </w:r>
      <w:r w:rsidRPr="009915B1">
        <w:rPr>
          <w:rFonts w:ascii="Omnes Regular" w:hAnsi="Omnes Regular" w:cs="Arial"/>
          <w:sz w:val="21"/>
          <w:szCs w:val="21"/>
        </w:rPr>
        <w:t xml:space="preserve"> Name: …………………………………</w:t>
      </w:r>
      <w:r w:rsidR="00BC156F">
        <w:rPr>
          <w:rFonts w:ascii="Omnes Regular" w:hAnsi="Omnes Regular" w:cs="Arial"/>
          <w:sz w:val="21"/>
          <w:szCs w:val="21"/>
        </w:rPr>
        <w:t>…………….</w:t>
      </w:r>
    </w:p>
    <w:p w14:paraId="0655C246" w14:textId="1E0B7197" w:rsidR="00D503F6" w:rsidRPr="009915B1" w:rsidRDefault="00D503F6" w:rsidP="00BC156F">
      <w:pPr>
        <w:spacing w:line="600" w:lineRule="auto"/>
        <w:ind w:left="-567"/>
        <w:rPr>
          <w:rFonts w:ascii="Omnes Regular" w:hAnsi="Omnes Regular" w:cs="Arial"/>
          <w:sz w:val="21"/>
          <w:szCs w:val="21"/>
        </w:rPr>
      </w:pPr>
      <w:proofErr w:type="gramStart"/>
      <w:r w:rsidRPr="009915B1">
        <w:rPr>
          <w:rFonts w:ascii="Omnes Regular" w:hAnsi="Omnes Regular" w:cs="Arial"/>
          <w:sz w:val="21"/>
          <w:szCs w:val="21"/>
        </w:rPr>
        <w:t>Address:…</w:t>
      </w:r>
      <w:proofErr w:type="gramEnd"/>
      <w:r w:rsidRPr="009915B1">
        <w:rPr>
          <w:rFonts w:ascii="Omnes Regular" w:hAnsi="Omnes Regular" w:cs="Arial"/>
          <w:sz w:val="21"/>
          <w:szCs w:val="21"/>
        </w:rPr>
        <w:t>……………………………</w:t>
      </w:r>
      <w:r w:rsidR="00150386">
        <w:rPr>
          <w:rFonts w:ascii="Omnes Regular" w:hAnsi="Omnes Regular" w:cs="Arial"/>
          <w:sz w:val="21"/>
          <w:szCs w:val="21"/>
        </w:rPr>
        <w:t>………………………………………………………………………</w:t>
      </w:r>
      <w:r w:rsidRPr="009915B1">
        <w:rPr>
          <w:rFonts w:ascii="Omnes Regular" w:hAnsi="Omnes Regular" w:cs="Arial"/>
          <w:sz w:val="21"/>
          <w:szCs w:val="21"/>
        </w:rPr>
        <w:t>……</w:t>
      </w:r>
      <w:r w:rsidR="00BC156F">
        <w:rPr>
          <w:rFonts w:ascii="Omnes Regular" w:hAnsi="Omnes Regular" w:cs="Arial"/>
          <w:sz w:val="21"/>
          <w:szCs w:val="21"/>
        </w:rPr>
        <w:t>.</w:t>
      </w:r>
      <w:r w:rsidRPr="009915B1">
        <w:rPr>
          <w:rFonts w:ascii="Omnes Regular" w:hAnsi="Omnes Regular" w:cs="Arial"/>
          <w:sz w:val="21"/>
          <w:szCs w:val="21"/>
        </w:rPr>
        <w:t>………………………………………</w:t>
      </w:r>
      <w:r w:rsidR="00150386">
        <w:rPr>
          <w:rFonts w:ascii="Omnes Regular" w:hAnsi="Omnes Regular" w:cs="Arial"/>
          <w:sz w:val="21"/>
          <w:szCs w:val="21"/>
        </w:rPr>
        <w:t>.</w:t>
      </w:r>
      <w:r w:rsidR="00150386" w:rsidRPr="009915B1">
        <w:rPr>
          <w:rFonts w:ascii="Omnes Regular" w:hAnsi="Omnes Regular" w:cs="Arial"/>
          <w:sz w:val="21"/>
          <w:szCs w:val="21"/>
        </w:rPr>
        <w:t>……………</w:t>
      </w:r>
      <w:r w:rsidR="00150386">
        <w:rPr>
          <w:rFonts w:ascii="Omnes Regular" w:hAnsi="Omnes Regular" w:cs="Arial"/>
          <w:sz w:val="21"/>
          <w:szCs w:val="21"/>
        </w:rPr>
        <w:t xml:space="preserve">   </w:t>
      </w:r>
      <w:r w:rsidRPr="009915B1">
        <w:rPr>
          <w:rFonts w:ascii="Omnes Regular" w:hAnsi="Omnes Regular" w:cs="Arial"/>
          <w:sz w:val="21"/>
          <w:szCs w:val="21"/>
        </w:rPr>
        <w:t>Post Code: …………………………</w:t>
      </w:r>
      <w:r w:rsidR="00BC156F">
        <w:rPr>
          <w:rFonts w:ascii="Omnes Regular" w:hAnsi="Omnes Regular" w:cs="Arial"/>
          <w:sz w:val="21"/>
          <w:szCs w:val="21"/>
        </w:rPr>
        <w:t>……………………...</w:t>
      </w:r>
    </w:p>
    <w:p w14:paraId="71CCFCE3" w14:textId="484945DF" w:rsidR="00A72F80" w:rsidRPr="00F67ED9" w:rsidRDefault="00D503F6" w:rsidP="00BC156F">
      <w:pPr>
        <w:spacing w:line="600" w:lineRule="auto"/>
        <w:ind w:left="-567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sz w:val="21"/>
          <w:szCs w:val="21"/>
        </w:rPr>
        <w:t>Daytime tel</w:t>
      </w:r>
      <w:r w:rsidR="00BC156F">
        <w:rPr>
          <w:rFonts w:ascii="Omnes Regular" w:hAnsi="Omnes Regular" w:cs="Arial"/>
          <w:sz w:val="21"/>
          <w:szCs w:val="21"/>
        </w:rPr>
        <w:t>ephone</w:t>
      </w:r>
      <w:r w:rsidRPr="009915B1">
        <w:rPr>
          <w:rFonts w:ascii="Omnes Regular" w:hAnsi="Omnes Regular" w:cs="Arial"/>
          <w:sz w:val="21"/>
          <w:szCs w:val="21"/>
        </w:rPr>
        <w:t>: …………………………</w:t>
      </w:r>
      <w:r w:rsidR="00BC156F">
        <w:rPr>
          <w:rFonts w:ascii="Omnes Regular" w:hAnsi="Omnes Regular" w:cs="Arial"/>
          <w:sz w:val="21"/>
          <w:szCs w:val="21"/>
        </w:rPr>
        <w:t xml:space="preserve"> </w:t>
      </w:r>
      <w:proofErr w:type="gramStart"/>
      <w:r w:rsidR="009E1A71" w:rsidRPr="009915B1">
        <w:rPr>
          <w:rFonts w:ascii="Omnes Regular" w:hAnsi="Omnes Regular" w:cs="Arial"/>
          <w:sz w:val="21"/>
          <w:szCs w:val="21"/>
        </w:rPr>
        <w:t>Email:…</w:t>
      </w:r>
      <w:proofErr w:type="gramEnd"/>
      <w:r w:rsidR="009E1A71" w:rsidRPr="009915B1">
        <w:rPr>
          <w:rFonts w:ascii="Omnes Regular" w:hAnsi="Omnes Regular" w:cs="Arial"/>
          <w:sz w:val="21"/>
          <w:szCs w:val="21"/>
        </w:rPr>
        <w:t>……………………………………………</w:t>
      </w:r>
      <w:r w:rsidR="00BC156F">
        <w:rPr>
          <w:rFonts w:ascii="Omnes Regular" w:hAnsi="Omnes Regular" w:cs="Arial"/>
          <w:sz w:val="21"/>
          <w:szCs w:val="21"/>
        </w:rPr>
        <w:t>………….</w:t>
      </w:r>
    </w:p>
    <w:p w14:paraId="600E7EAF" w14:textId="77777777" w:rsidR="008E1E1A" w:rsidRPr="009915B1" w:rsidRDefault="00D503F6" w:rsidP="009E16A7">
      <w:pPr>
        <w:spacing w:line="360" w:lineRule="auto"/>
        <w:ind w:left="-567" w:right="-284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9517" wp14:editId="67F577FB">
                <wp:simplePos x="0" y="0"/>
                <wp:positionH relativeFrom="column">
                  <wp:posOffset>3515714</wp:posOffset>
                </wp:positionH>
                <wp:positionV relativeFrom="paragraph">
                  <wp:posOffset>160655</wp:posOffset>
                </wp:positionV>
                <wp:extent cx="1318895" cy="187960"/>
                <wp:effectExtent l="0" t="0" r="1460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18796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E999E3" id="Rectangle 6" o:spid="_x0000_s1026" style="position:absolute;margin-left:276.85pt;margin-top:12.65pt;width:103.85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" fillcolor="white [3201]" strokecolor="black [3213]" strokeweight=".5pt"/>
            </w:pict>
          </mc:Fallback>
        </mc:AlternateContent>
      </w:r>
      <w:r w:rsidRPr="009915B1">
        <w:rPr>
          <w:rFonts w:ascii="Omnes Medium" w:hAnsi="Omnes Medium" w:cs="Arial"/>
          <w:b/>
          <w:sz w:val="21"/>
          <w:szCs w:val="21"/>
        </w:rPr>
        <w:t>I would like to make a gift of</w:t>
      </w:r>
      <w:r w:rsidRPr="009915B1">
        <w:rPr>
          <w:rFonts w:ascii="Omnes Regular" w:hAnsi="Omnes Regular" w:cs="Arial"/>
          <w:sz w:val="21"/>
          <w:szCs w:val="21"/>
        </w:rPr>
        <w:t>:</w:t>
      </w:r>
      <w:r w:rsidR="009E16A7" w:rsidRPr="009915B1">
        <w:rPr>
          <w:rFonts w:ascii="Omnes Regular" w:hAnsi="Omnes Regular" w:cs="Arial"/>
          <w:sz w:val="21"/>
          <w:szCs w:val="21"/>
        </w:rPr>
        <w:tab/>
      </w:r>
      <w:r w:rsidR="00B14D82" w:rsidRPr="009915B1">
        <w:rPr>
          <w:rFonts w:ascii="Omnes Regular" w:hAnsi="Omnes Regular" w:cs="Arial"/>
          <w:sz w:val="21"/>
          <w:szCs w:val="21"/>
        </w:rPr>
        <w:tab/>
      </w:r>
      <w:r w:rsidR="00B14D82" w:rsidRPr="009915B1">
        <w:rPr>
          <w:rFonts w:ascii="Omnes Regular" w:hAnsi="Omnes Regular" w:cs="Arial"/>
          <w:sz w:val="21"/>
          <w:szCs w:val="21"/>
        </w:rPr>
        <w:tab/>
      </w:r>
    </w:p>
    <w:p w14:paraId="271EE0E8" w14:textId="77777777" w:rsidR="00FD5641" w:rsidRPr="009915B1" w:rsidRDefault="004A00C1" w:rsidP="00E2297F">
      <w:pPr>
        <w:spacing w:line="360" w:lineRule="auto"/>
        <w:ind w:left="-567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Pr="009915B1">
        <w:rPr>
          <w:rFonts w:ascii="Omnes Regular" w:hAnsi="Omnes Regular" w:cs="Arial"/>
          <w:sz w:val="21"/>
          <w:szCs w:val="21"/>
        </w:rPr>
        <w:fldChar w:fldCharType="end"/>
      </w:r>
      <w:r w:rsidR="008E1E1A" w:rsidRPr="009915B1">
        <w:rPr>
          <w:rFonts w:ascii="Omnes Regular" w:hAnsi="Omnes Regular" w:cs="Arial"/>
          <w:sz w:val="21"/>
          <w:szCs w:val="21"/>
        </w:rPr>
        <w:t xml:space="preserve"> </w:t>
      </w:r>
      <w:r w:rsidR="00D503F6" w:rsidRPr="009915B1">
        <w:rPr>
          <w:rFonts w:ascii="Omnes Regular" w:hAnsi="Omnes Regular" w:cs="Arial"/>
          <w:sz w:val="21"/>
          <w:szCs w:val="21"/>
        </w:rPr>
        <w:t>£25</w:t>
      </w:r>
      <w:r w:rsidR="008E1E1A" w:rsidRPr="009915B1">
        <w:rPr>
          <w:rFonts w:ascii="Omnes Regular" w:hAnsi="Omnes Regular" w:cs="Arial"/>
          <w:sz w:val="21"/>
          <w:szCs w:val="21"/>
        </w:rPr>
        <w:tab/>
      </w:r>
      <w:r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Pr="009915B1">
        <w:rPr>
          <w:rFonts w:ascii="Omnes Regular" w:hAnsi="Omnes Regular" w:cs="Arial"/>
          <w:sz w:val="21"/>
          <w:szCs w:val="21"/>
        </w:rPr>
        <w:fldChar w:fldCharType="end"/>
      </w:r>
      <w:r w:rsidR="008E1E1A" w:rsidRPr="009915B1">
        <w:rPr>
          <w:rFonts w:ascii="Omnes Regular" w:hAnsi="Omnes Regular" w:cs="Arial"/>
          <w:sz w:val="21"/>
          <w:szCs w:val="21"/>
        </w:rPr>
        <w:t xml:space="preserve"> </w:t>
      </w:r>
      <w:r w:rsidR="00D503F6" w:rsidRPr="009915B1">
        <w:rPr>
          <w:rFonts w:ascii="Omnes Regular" w:hAnsi="Omnes Regular" w:cs="Arial"/>
          <w:sz w:val="21"/>
          <w:szCs w:val="21"/>
        </w:rPr>
        <w:t>£50</w:t>
      </w:r>
      <w:r w:rsidR="00D503F6" w:rsidRPr="009915B1">
        <w:rPr>
          <w:rFonts w:ascii="Omnes Regular" w:hAnsi="Omnes Regular" w:cs="Arial"/>
          <w:sz w:val="21"/>
          <w:szCs w:val="21"/>
        </w:rPr>
        <w:tab/>
      </w:r>
      <w:r w:rsidR="00D503F6" w:rsidRPr="009915B1">
        <w:rPr>
          <w:rFonts w:ascii="Omnes Regular" w:hAnsi="Omnes Regular" w:cs="Arial"/>
          <w:sz w:val="21"/>
          <w:szCs w:val="21"/>
        </w:rPr>
        <w:tab/>
      </w:r>
      <w:r w:rsidR="00D503F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503F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D503F6" w:rsidRPr="009915B1">
        <w:rPr>
          <w:rFonts w:ascii="Omnes Regular" w:hAnsi="Omnes Regular" w:cs="Arial"/>
          <w:sz w:val="21"/>
          <w:szCs w:val="21"/>
        </w:rPr>
        <w:fldChar w:fldCharType="end"/>
      </w:r>
      <w:r w:rsidR="00D503F6" w:rsidRPr="009915B1">
        <w:rPr>
          <w:rFonts w:ascii="Omnes Regular" w:hAnsi="Omnes Regular" w:cs="Arial"/>
          <w:sz w:val="21"/>
          <w:szCs w:val="21"/>
        </w:rPr>
        <w:t xml:space="preserve"> £100</w:t>
      </w:r>
      <w:r w:rsidR="00D503F6" w:rsidRPr="009915B1">
        <w:rPr>
          <w:rFonts w:ascii="Omnes Regular" w:hAnsi="Omnes Regular" w:cs="Arial"/>
          <w:sz w:val="21"/>
          <w:szCs w:val="21"/>
        </w:rPr>
        <w:tab/>
      </w:r>
      <w:r w:rsidR="003B24EF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B24EF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3B24EF" w:rsidRPr="009915B1">
        <w:rPr>
          <w:rFonts w:ascii="Omnes Regular" w:hAnsi="Omnes Regular" w:cs="Arial"/>
          <w:sz w:val="21"/>
          <w:szCs w:val="21"/>
        </w:rPr>
        <w:fldChar w:fldCharType="end"/>
      </w:r>
      <w:r w:rsidR="003B24EF" w:rsidRPr="009915B1">
        <w:rPr>
          <w:rFonts w:ascii="Omnes Regular" w:hAnsi="Omnes Regular" w:cs="Arial"/>
          <w:sz w:val="21"/>
          <w:szCs w:val="21"/>
        </w:rPr>
        <w:t xml:space="preserve"> </w:t>
      </w:r>
      <w:r w:rsidR="00D503F6" w:rsidRPr="009915B1">
        <w:rPr>
          <w:rFonts w:ascii="Omnes Regular" w:hAnsi="Omnes Regular" w:cs="Arial"/>
          <w:sz w:val="21"/>
          <w:szCs w:val="21"/>
        </w:rPr>
        <w:t>Other amount</w:t>
      </w:r>
      <w:r w:rsidR="003B24EF" w:rsidRPr="009915B1">
        <w:rPr>
          <w:rFonts w:ascii="Omnes Regular" w:hAnsi="Omnes Regular" w:cs="Arial"/>
          <w:sz w:val="21"/>
          <w:szCs w:val="21"/>
        </w:rPr>
        <w:t xml:space="preserve"> :</w:t>
      </w:r>
    </w:p>
    <w:p w14:paraId="66A6FC3F" w14:textId="6466E461" w:rsidR="00D503F6" w:rsidRPr="009915B1" w:rsidRDefault="00F67ED9" w:rsidP="00150386">
      <w:pPr>
        <w:spacing w:line="360" w:lineRule="auto"/>
        <w:ind w:left="-567"/>
        <w:rPr>
          <w:rFonts w:ascii="Omnes Medium" w:hAnsi="Omnes Medium" w:cs="Omnes Medium"/>
          <w:color w:val="CC071D"/>
          <w:sz w:val="21"/>
          <w:szCs w:val="21"/>
        </w:rPr>
      </w:pPr>
      <w:r>
        <w:rPr>
          <w:rFonts w:ascii="Omnes Regular" w:hAnsi="Omnes Regular" w:cs="Omnes Medium"/>
          <w:sz w:val="21"/>
          <w:szCs w:val="21"/>
        </w:rPr>
        <w:tab/>
      </w:r>
      <w:r w:rsidR="00A23F05" w:rsidRPr="009915B1">
        <w:rPr>
          <w:rFonts w:ascii="Omnes Regular" w:hAnsi="Omnes Regular" w:cs="Omnes Medium"/>
          <w:sz w:val="21"/>
          <w:szCs w:val="21"/>
        </w:rPr>
        <w:t>all donati</w:t>
      </w:r>
      <w:r>
        <w:rPr>
          <w:rFonts w:ascii="Omnes Regular" w:hAnsi="Omnes Regular" w:cs="Omnes Medium"/>
          <w:sz w:val="21"/>
          <w:szCs w:val="21"/>
        </w:rPr>
        <w:t>ons sent via this form will go</w:t>
      </w:r>
      <w:r w:rsidR="00A23F05" w:rsidRPr="009915B1">
        <w:rPr>
          <w:rFonts w:ascii="Omnes Regular" w:hAnsi="Omnes Regular" w:cs="Omnes Medium"/>
          <w:sz w:val="21"/>
          <w:szCs w:val="21"/>
        </w:rPr>
        <w:t xml:space="preserve"> to the All Saints’ roof appeal fund</w:t>
      </w:r>
    </w:p>
    <w:p w14:paraId="2F27E02B" w14:textId="77777777" w:rsidR="008A57FA" w:rsidRPr="009915B1" w:rsidRDefault="008A57FA" w:rsidP="00150386">
      <w:pPr>
        <w:spacing w:line="276" w:lineRule="auto"/>
        <w:ind w:left="-567"/>
        <w:rPr>
          <w:rFonts w:ascii="Omnes Medium" w:hAnsi="Omnes Medium" w:cs="Omnes Medium"/>
          <w:color w:val="CC071D"/>
          <w:sz w:val="21"/>
          <w:szCs w:val="21"/>
        </w:rPr>
      </w:pPr>
      <w:r w:rsidRPr="009915B1">
        <w:rPr>
          <w:rFonts w:ascii="Omnes Medium" w:hAnsi="Omnes Medium" w:cs="Omnes Medium"/>
          <w:color w:val="CC071D"/>
          <w:sz w:val="21"/>
          <w:szCs w:val="21"/>
        </w:rPr>
        <w:t xml:space="preserve">We would like to let you know how your membership </w:t>
      </w:r>
      <w:r w:rsidR="007F2CCF" w:rsidRPr="009915B1">
        <w:rPr>
          <w:rFonts w:ascii="Omnes Medium" w:hAnsi="Omnes Medium" w:cs="Omnes Medium"/>
          <w:color w:val="CC071D"/>
          <w:sz w:val="21"/>
          <w:szCs w:val="21"/>
        </w:rPr>
        <w:t>is</w:t>
      </w:r>
      <w:r w:rsidRPr="009915B1">
        <w:rPr>
          <w:rFonts w:ascii="Omnes Medium" w:hAnsi="Omnes Medium" w:cs="Omnes Medium"/>
          <w:color w:val="CC071D"/>
          <w:sz w:val="21"/>
          <w:szCs w:val="21"/>
        </w:rPr>
        <w:t xml:space="preserve"> helping to save historic churches at risk</w:t>
      </w:r>
      <w:r w:rsidR="007F2CCF" w:rsidRPr="009915B1">
        <w:rPr>
          <w:rFonts w:ascii="Omnes Medium" w:hAnsi="Omnes Medium" w:cs="Omnes Medium"/>
          <w:color w:val="CC071D"/>
          <w:sz w:val="21"/>
          <w:szCs w:val="21"/>
        </w:rPr>
        <w:t>.</w:t>
      </w:r>
    </w:p>
    <w:p w14:paraId="63119522" w14:textId="2311B603" w:rsidR="009E1A71" w:rsidRPr="009915B1" w:rsidRDefault="008A57FA" w:rsidP="00150386">
      <w:pPr>
        <w:spacing w:line="276" w:lineRule="auto"/>
        <w:ind w:left="-567"/>
        <w:rPr>
          <w:rFonts w:ascii="Omnes Regular" w:hAnsi="Omnes Regular" w:cs="Omnes Medium"/>
          <w:sz w:val="21"/>
          <w:szCs w:val="21"/>
        </w:rPr>
      </w:pPr>
      <w:r w:rsidRPr="009915B1">
        <w:rPr>
          <w:rFonts w:ascii="Verdana" w:hAnsi="Verdana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9915B1">
        <w:rPr>
          <w:rFonts w:ascii="Verdana" w:hAnsi="Verdana" w:cs="Arial"/>
          <w:sz w:val="21"/>
          <w:szCs w:val="21"/>
        </w:rPr>
        <w:instrText xml:space="preserve"> FORMCHECKBOX </w:instrText>
      </w:r>
      <w:r w:rsidR="000E224C">
        <w:rPr>
          <w:rFonts w:ascii="Verdana" w:hAnsi="Verdana" w:cs="Arial"/>
          <w:sz w:val="21"/>
          <w:szCs w:val="21"/>
        </w:rPr>
      </w:r>
      <w:r w:rsidR="000E224C">
        <w:rPr>
          <w:rFonts w:ascii="Verdana" w:hAnsi="Verdana" w:cs="Arial"/>
          <w:sz w:val="21"/>
          <w:szCs w:val="21"/>
        </w:rPr>
        <w:fldChar w:fldCharType="separate"/>
      </w:r>
      <w:r w:rsidRPr="009915B1">
        <w:rPr>
          <w:rFonts w:ascii="Verdana" w:hAnsi="Verdana" w:cs="Arial"/>
          <w:sz w:val="21"/>
          <w:szCs w:val="21"/>
        </w:rPr>
        <w:fldChar w:fldCharType="end"/>
      </w:r>
      <w:r w:rsidRPr="009915B1">
        <w:rPr>
          <w:rFonts w:ascii="Verdana" w:hAnsi="Verdana" w:cs="Arial"/>
          <w:sz w:val="21"/>
          <w:szCs w:val="21"/>
        </w:rPr>
        <w:t xml:space="preserve"> </w:t>
      </w:r>
      <w:r w:rsidR="00F67ED9">
        <w:rPr>
          <w:rFonts w:ascii="Verdana" w:hAnsi="Verdana" w:cs="Arial"/>
          <w:sz w:val="21"/>
          <w:szCs w:val="21"/>
        </w:rPr>
        <w:tab/>
      </w:r>
      <w:r w:rsidRPr="009915B1">
        <w:rPr>
          <w:rFonts w:ascii="Omnes Regular" w:hAnsi="Omnes Regular" w:cs="Omnes Medium"/>
          <w:sz w:val="21"/>
          <w:szCs w:val="21"/>
        </w:rPr>
        <w:t>Please tick this box if you are</w:t>
      </w:r>
      <w:r w:rsidR="009E1A71" w:rsidRPr="009915B1">
        <w:rPr>
          <w:rFonts w:ascii="Omnes Regular" w:hAnsi="Omnes Regular" w:cs="Omnes Medium"/>
          <w:sz w:val="21"/>
          <w:szCs w:val="21"/>
        </w:rPr>
        <w:t xml:space="preserve"> happy to receive emails from the CCT </w:t>
      </w:r>
      <w:r w:rsidR="00F67ED9">
        <w:rPr>
          <w:rFonts w:ascii="Omnes Regular" w:hAnsi="Omnes Regular" w:cs="Omnes Medium"/>
          <w:sz w:val="21"/>
          <w:szCs w:val="21"/>
        </w:rPr>
        <w:t xml:space="preserve">with </w:t>
      </w:r>
      <w:r w:rsidR="00F67ED9">
        <w:rPr>
          <w:rFonts w:ascii="Omnes Regular" w:hAnsi="Omnes Regular" w:cs="Omnes Medium"/>
          <w:sz w:val="21"/>
          <w:szCs w:val="21"/>
        </w:rPr>
        <w:tab/>
        <w:t xml:space="preserve">information on </w:t>
      </w:r>
      <w:r w:rsidRPr="009915B1">
        <w:rPr>
          <w:rFonts w:ascii="Omnes Regular" w:hAnsi="Omnes Regular" w:cs="Omnes Medium"/>
          <w:sz w:val="21"/>
          <w:szCs w:val="21"/>
        </w:rPr>
        <w:t>our conserv</w:t>
      </w:r>
      <w:r w:rsidR="009E1A71" w:rsidRPr="009915B1">
        <w:rPr>
          <w:rFonts w:ascii="Omnes Regular" w:hAnsi="Omnes Regular" w:cs="Omnes Medium"/>
          <w:sz w:val="21"/>
          <w:szCs w:val="21"/>
        </w:rPr>
        <w:t xml:space="preserve">ation work, fundraising appeals </w:t>
      </w:r>
      <w:r w:rsidRPr="009915B1">
        <w:rPr>
          <w:rFonts w:ascii="Omnes Regular" w:hAnsi="Omnes Regular" w:cs="Omnes Medium"/>
          <w:sz w:val="21"/>
          <w:szCs w:val="21"/>
        </w:rPr>
        <w:t>and events.</w:t>
      </w:r>
    </w:p>
    <w:p w14:paraId="0EA9730C" w14:textId="4D3FCD65" w:rsidR="009E1A71" w:rsidRDefault="009E1A71" w:rsidP="00150386">
      <w:pPr>
        <w:spacing w:line="276" w:lineRule="auto"/>
        <w:ind w:left="-567"/>
        <w:rPr>
          <w:rFonts w:ascii="Verdana" w:hAnsi="Verdana" w:cs="Arial"/>
          <w:sz w:val="21"/>
          <w:szCs w:val="21"/>
        </w:rPr>
      </w:pPr>
      <w:r w:rsidRPr="009915B1">
        <w:rPr>
          <w:rFonts w:ascii="Verdana" w:hAnsi="Verdana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 w:val="22"/>
              <w:default w:val="0"/>
            </w:checkBox>
          </w:ffData>
        </w:fldChar>
      </w:r>
      <w:r w:rsidRPr="009915B1">
        <w:rPr>
          <w:rFonts w:ascii="Verdana" w:hAnsi="Verdana" w:cs="Arial"/>
          <w:sz w:val="21"/>
          <w:szCs w:val="21"/>
        </w:rPr>
        <w:instrText xml:space="preserve"> FORMCHECKBOX </w:instrText>
      </w:r>
      <w:r w:rsidR="000E224C">
        <w:rPr>
          <w:rFonts w:ascii="Verdana" w:hAnsi="Verdana" w:cs="Arial"/>
          <w:sz w:val="21"/>
          <w:szCs w:val="21"/>
        </w:rPr>
      </w:r>
      <w:r w:rsidR="000E224C">
        <w:rPr>
          <w:rFonts w:ascii="Verdana" w:hAnsi="Verdana" w:cs="Arial"/>
          <w:sz w:val="21"/>
          <w:szCs w:val="21"/>
        </w:rPr>
        <w:fldChar w:fldCharType="separate"/>
      </w:r>
      <w:r w:rsidRPr="009915B1">
        <w:rPr>
          <w:rFonts w:ascii="Verdana" w:hAnsi="Verdana" w:cs="Arial"/>
          <w:sz w:val="21"/>
          <w:szCs w:val="21"/>
        </w:rPr>
        <w:fldChar w:fldCharType="end"/>
      </w:r>
      <w:r w:rsidRPr="009915B1">
        <w:rPr>
          <w:rFonts w:ascii="Verdana" w:hAnsi="Verdana" w:cs="Arial"/>
          <w:sz w:val="21"/>
          <w:szCs w:val="21"/>
        </w:rPr>
        <w:t xml:space="preserve"> </w:t>
      </w:r>
      <w:r w:rsidR="00F67ED9">
        <w:rPr>
          <w:rFonts w:ascii="Verdana" w:hAnsi="Verdana" w:cs="Arial"/>
          <w:sz w:val="21"/>
          <w:szCs w:val="21"/>
        </w:rPr>
        <w:tab/>
      </w:r>
      <w:r w:rsidRPr="009915B1">
        <w:rPr>
          <w:rFonts w:ascii="Omnes Regular" w:hAnsi="Omnes Regular" w:cs="Omnes Medium"/>
          <w:sz w:val="21"/>
          <w:szCs w:val="21"/>
        </w:rPr>
        <w:t>Please</w:t>
      </w:r>
      <w:r w:rsidR="009915B1" w:rsidRPr="009915B1">
        <w:rPr>
          <w:rFonts w:ascii="Omnes Regular" w:hAnsi="Omnes Regular" w:cs="Omnes Medium"/>
          <w:sz w:val="21"/>
          <w:szCs w:val="21"/>
        </w:rPr>
        <w:t xml:space="preserve"> tick this box </w:t>
      </w:r>
      <w:r w:rsidRPr="009915B1">
        <w:rPr>
          <w:rFonts w:ascii="Omnes Regular" w:hAnsi="Omnes Regular" w:cs="Omnes Medium"/>
          <w:sz w:val="21"/>
          <w:szCs w:val="21"/>
        </w:rPr>
        <w:t xml:space="preserve">if you are happy for Music for </w:t>
      </w:r>
      <w:proofErr w:type="spellStart"/>
      <w:r w:rsidRPr="009915B1">
        <w:rPr>
          <w:rFonts w:ascii="Omnes Regular" w:hAnsi="Omnes Regular" w:cs="Omnes Medium"/>
          <w:sz w:val="21"/>
          <w:szCs w:val="21"/>
        </w:rPr>
        <w:t>awhile</w:t>
      </w:r>
      <w:proofErr w:type="spellEnd"/>
      <w:r w:rsidRPr="009915B1">
        <w:rPr>
          <w:rFonts w:ascii="Omnes Regular" w:hAnsi="Omnes Regular" w:cs="Omnes Medium"/>
          <w:sz w:val="21"/>
          <w:szCs w:val="21"/>
        </w:rPr>
        <w:t xml:space="preserve"> </w:t>
      </w:r>
      <w:r w:rsidR="009915B1" w:rsidRPr="009915B1">
        <w:rPr>
          <w:rFonts w:ascii="Omnes Regular" w:hAnsi="Omnes Regular" w:cs="Omnes Medium"/>
          <w:sz w:val="21"/>
          <w:szCs w:val="21"/>
        </w:rPr>
        <w:t xml:space="preserve">to know you have </w:t>
      </w:r>
      <w:r w:rsidR="00F67ED9">
        <w:rPr>
          <w:rFonts w:ascii="Omnes Regular" w:hAnsi="Omnes Regular" w:cs="Omnes Medium"/>
          <w:sz w:val="21"/>
          <w:szCs w:val="21"/>
        </w:rPr>
        <w:tab/>
      </w:r>
      <w:r w:rsidR="009915B1" w:rsidRPr="009915B1">
        <w:rPr>
          <w:rFonts w:ascii="Omnes Regular" w:hAnsi="Omnes Regular" w:cs="Omnes Medium"/>
          <w:sz w:val="21"/>
          <w:szCs w:val="21"/>
        </w:rPr>
        <w:t>donated to this</w:t>
      </w:r>
      <w:r w:rsidRPr="009915B1">
        <w:rPr>
          <w:rFonts w:ascii="Omnes Regular" w:hAnsi="Omnes Regular" w:cs="Omnes Medium"/>
          <w:sz w:val="21"/>
          <w:szCs w:val="21"/>
        </w:rPr>
        <w:t xml:space="preserve"> Campaign</w:t>
      </w:r>
      <w:r w:rsidR="009915B1" w:rsidRPr="009915B1">
        <w:rPr>
          <w:rFonts w:ascii="Omnes Regular" w:hAnsi="Omnes Regular" w:cs="Omnes Medium"/>
          <w:sz w:val="21"/>
          <w:szCs w:val="21"/>
        </w:rPr>
        <w:t xml:space="preserve"> for All saints’, </w:t>
      </w:r>
      <w:proofErr w:type="spellStart"/>
      <w:r w:rsidR="009915B1" w:rsidRPr="009915B1">
        <w:rPr>
          <w:rFonts w:ascii="Omnes Regular" w:hAnsi="Omnes Regular" w:cs="Omnes Medium"/>
          <w:sz w:val="21"/>
          <w:szCs w:val="21"/>
        </w:rPr>
        <w:t>alton</w:t>
      </w:r>
      <w:proofErr w:type="spellEnd"/>
      <w:r w:rsidR="009915B1" w:rsidRPr="009915B1">
        <w:rPr>
          <w:rFonts w:ascii="Omnes Regular" w:hAnsi="Omnes Regular" w:cs="Omnes Medium"/>
          <w:sz w:val="21"/>
          <w:szCs w:val="21"/>
        </w:rPr>
        <w:t xml:space="preserve"> Priors</w:t>
      </w:r>
    </w:p>
    <w:p w14:paraId="2C043EDE" w14:textId="77777777" w:rsidR="00150386" w:rsidRPr="009915B1" w:rsidRDefault="00150386" w:rsidP="00150386">
      <w:pPr>
        <w:spacing w:line="276" w:lineRule="auto"/>
        <w:ind w:left="-567"/>
        <w:rPr>
          <w:rFonts w:ascii="Verdana" w:hAnsi="Verdana" w:cs="Arial"/>
          <w:sz w:val="21"/>
          <w:szCs w:val="21"/>
        </w:rPr>
      </w:pPr>
    </w:p>
    <w:p w14:paraId="15AF456A" w14:textId="77777777" w:rsidR="00A72F80" w:rsidRPr="009915B1" w:rsidRDefault="00A72F80" w:rsidP="004A00C1">
      <w:pPr>
        <w:spacing w:line="360" w:lineRule="auto"/>
        <w:ind w:left="-567"/>
        <w:rPr>
          <w:rFonts w:ascii="Omnes Medium" w:hAnsi="Omnes Medium" w:cs="Arial"/>
          <w:b/>
          <w:sz w:val="21"/>
          <w:szCs w:val="21"/>
        </w:rPr>
      </w:pPr>
      <w:r w:rsidRPr="009915B1">
        <w:rPr>
          <w:rFonts w:ascii="Omnes Medium" w:hAnsi="Omnes Medium" w:cs="Arial"/>
          <w:b/>
          <w:sz w:val="21"/>
          <w:szCs w:val="21"/>
        </w:rPr>
        <w:t xml:space="preserve">Please tick </w:t>
      </w:r>
      <w:r w:rsidR="009E16A7" w:rsidRPr="009915B1">
        <w:rPr>
          <w:rFonts w:ascii="Omnes Medium" w:hAnsi="Omnes Medium" w:cs="Arial"/>
          <w:b/>
          <w:sz w:val="21"/>
          <w:szCs w:val="21"/>
        </w:rPr>
        <w:t xml:space="preserve">one </w:t>
      </w:r>
      <w:r w:rsidRPr="009915B1">
        <w:rPr>
          <w:rFonts w:ascii="Omnes Medium" w:hAnsi="Omnes Medium" w:cs="Arial"/>
          <w:b/>
          <w:sz w:val="21"/>
          <w:szCs w:val="21"/>
        </w:rPr>
        <w:t>payment method:</w:t>
      </w:r>
    </w:p>
    <w:p w14:paraId="0006B3E0" w14:textId="5A544743" w:rsidR="00A72F80" w:rsidRPr="009915B1" w:rsidRDefault="004A00C1" w:rsidP="004A00C1">
      <w:pPr>
        <w:spacing w:line="360" w:lineRule="auto"/>
        <w:ind w:left="-567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Pr="009915B1">
        <w:rPr>
          <w:rFonts w:ascii="Omnes Regular" w:hAnsi="Omnes Regular" w:cs="Arial"/>
          <w:sz w:val="21"/>
          <w:szCs w:val="21"/>
        </w:rPr>
        <w:fldChar w:fldCharType="end"/>
      </w:r>
      <w:r w:rsidR="00B46D0C" w:rsidRPr="009915B1">
        <w:rPr>
          <w:rFonts w:ascii="Omnes Regular" w:hAnsi="Omnes Regular" w:cs="Arial"/>
          <w:sz w:val="21"/>
          <w:szCs w:val="21"/>
        </w:rPr>
        <w:t xml:space="preserve"> </w:t>
      </w:r>
      <w:r w:rsidR="00F67ED9">
        <w:rPr>
          <w:rFonts w:ascii="Omnes Regular" w:hAnsi="Omnes Regular" w:cs="Arial"/>
          <w:sz w:val="21"/>
          <w:szCs w:val="21"/>
        </w:rPr>
        <w:tab/>
      </w:r>
      <w:r w:rsidR="00B46D0C" w:rsidRPr="009915B1">
        <w:rPr>
          <w:rFonts w:ascii="Omnes Medium" w:hAnsi="Omnes Medium" w:cs="Arial"/>
          <w:b/>
          <w:sz w:val="21"/>
          <w:szCs w:val="21"/>
        </w:rPr>
        <w:t>Cheque</w:t>
      </w:r>
      <w:r w:rsidR="009E1A71" w:rsidRPr="009915B1">
        <w:rPr>
          <w:rFonts w:ascii="Omnes Medium" w:hAnsi="Omnes Medium" w:cs="Arial"/>
          <w:b/>
          <w:sz w:val="21"/>
          <w:szCs w:val="21"/>
        </w:rPr>
        <w:t xml:space="preserve">: </w:t>
      </w:r>
      <w:r w:rsidR="00A72F80" w:rsidRPr="009915B1">
        <w:rPr>
          <w:rFonts w:ascii="Omnes Regular" w:hAnsi="Omnes Regular" w:cs="Arial"/>
          <w:sz w:val="21"/>
          <w:szCs w:val="21"/>
        </w:rPr>
        <w:t>make all cheques payable to ‘The Churches Conservation Trust’.</w:t>
      </w:r>
    </w:p>
    <w:p w14:paraId="0C267BEB" w14:textId="6E3EB000" w:rsidR="00F67ED9" w:rsidRDefault="004A00C1" w:rsidP="004A00C1">
      <w:pPr>
        <w:spacing w:line="360" w:lineRule="auto"/>
        <w:ind w:left="-567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Pr="009915B1">
        <w:rPr>
          <w:rFonts w:ascii="Omnes Regular" w:hAnsi="Omnes Regular" w:cs="Arial"/>
          <w:sz w:val="21"/>
          <w:szCs w:val="21"/>
        </w:rPr>
        <w:fldChar w:fldCharType="end"/>
      </w:r>
      <w:r w:rsidR="00A72F80" w:rsidRPr="009915B1">
        <w:rPr>
          <w:rFonts w:ascii="Omnes Regular" w:hAnsi="Omnes Regular" w:cs="Arial"/>
          <w:sz w:val="21"/>
          <w:szCs w:val="21"/>
        </w:rPr>
        <w:t xml:space="preserve"> </w:t>
      </w:r>
      <w:r w:rsidR="00F67ED9">
        <w:rPr>
          <w:rFonts w:ascii="Omnes Regular" w:hAnsi="Omnes Regular" w:cs="Arial"/>
          <w:sz w:val="21"/>
          <w:szCs w:val="21"/>
        </w:rPr>
        <w:tab/>
      </w:r>
      <w:r w:rsidR="00A72F80" w:rsidRPr="009915B1">
        <w:rPr>
          <w:rFonts w:ascii="Omnes Medium" w:hAnsi="Omnes Medium" w:cs="Arial"/>
          <w:b/>
          <w:sz w:val="21"/>
          <w:szCs w:val="21"/>
        </w:rPr>
        <w:t>Credit/Debit Card</w:t>
      </w:r>
      <w:r w:rsidR="00520D2F" w:rsidRPr="009915B1">
        <w:rPr>
          <w:rFonts w:ascii="Omnes Regular" w:hAnsi="Omnes Regular" w:cs="Arial"/>
          <w:sz w:val="21"/>
          <w:szCs w:val="21"/>
        </w:rPr>
        <w:t xml:space="preserve"> </w:t>
      </w:r>
      <w:r w:rsidR="00A969AC" w:rsidRPr="00F67ED9">
        <w:rPr>
          <w:rFonts w:ascii="Omnes Regular" w:hAnsi="Omnes Regular" w:cs="Arial"/>
          <w:i/>
          <w:sz w:val="20"/>
          <w:szCs w:val="20"/>
        </w:rPr>
        <w:t>(we are unable to accept American Express)</w:t>
      </w:r>
      <w:r w:rsidR="00F23E49" w:rsidRPr="009915B1">
        <w:rPr>
          <w:rFonts w:ascii="Omnes Regular" w:hAnsi="Omnes Regular" w:cs="Arial"/>
          <w:sz w:val="21"/>
          <w:szCs w:val="21"/>
        </w:rPr>
        <w:t xml:space="preserve"> </w:t>
      </w:r>
      <w:r w:rsidR="006B1BAF" w:rsidRPr="009915B1">
        <w:rPr>
          <w:rFonts w:ascii="Omnes Regular" w:hAnsi="Omnes Regular" w:cs="Arial"/>
          <w:sz w:val="21"/>
          <w:szCs w:val="21"/>
        </w:rPr>
        <w:t xml:space="preserve"> </w:t>
      </w:r>
    </w:p>
    <w:p w14:paraId="5DA8D9ED" w14:textId="75F2E7F5" w:rsidR="00A72F80" w:rsidRPr="00F67ED9" w:rsidRDefault="00F67ED9" w:rsidP="004A00C1">
      <w:pPr>
        <w:spacing w:line="360" w:lineRule="auto"/>
        <w:ind w:left="-567"/>
        <w:rPr>
          <w:rFonts w:ascii="Omnes Regular" w:hAnsi="Omnes Regular" w:cs="Arial"/>
          <w:sz w:val="21"/>
          <w:szCs w:val="21"/>
        </w:rPr>
      </w:pPr>
      <w:r>
        <w:rPr>
          <w:rFonts w:ascii="Omnes Regular" w:hAnsi="Omnes Regular" w:cs="Arial"/>
          <w:sz w:val="21"/>
          <w:szCs w:val="21"/>
        </w:rPr>
        <w:tab/>
      </w:r>
      <w:r w:rsidR="006B1BAF" w:rsidRPr="009915B1">
        <w:rPr>
          <w:rFonts w:ascii="Omnes Regular" w:hAnsi="Omnes Regular" w:cs="Arial"/>
          <w:sz w:val="21"/>
          <w:szCs w:val="21"/>
        </w:rPr>
        <w:t xml:space="preserve">fill in your card details below </w:t>
      </w:r>
    </w:p>
    <w:p w14:paraId="31BD4F09" w14:textId="5F3850A3" w:rsidR="009E16A7" w:rsidRDefault="00A72F80" w:rsidP="009E16A7">
      <w:pPr>
        <w:ind w:left="-567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sz w:val="21"/>
          <w:szCs w:val="21"/>
        </w:rPr>
        <w:t xml:space="preserve">Card no:  </w:t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Pr="009915B1">
        <w:rPr>
          <w:rFonts w:ascii="Omnes Regular" w:hAnsi="Omnes Regular" w:cs="Arial"/>
          <w:sz w:val="21"/>
          <w:szCs w:val="21"/>
        </w:rPr>
        <w:t>-</w:t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Pr="009915B1">
        <w:rPr>
          <w:rFonts w:ascii="Omnes Regular" w:hAnsi="Omnes Regular" w:cs="Arial"/>
          <w:sz w:val="21"/>
          <w:szCs w:val="21"/>
        </w:rPr>
        <w:t>-</w:t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Pr="009915B1">
        <w:rPr>
          <w:rFonts w:ascii="Omnes Regular" w:hAnsi="Omnes Regular" w:cs="Arial"/>
          <w:sz w:val="21"/>
          <w:szCs w:val="21"/>
        </w:rPr>
        <w:t>-</w:t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="00ED6E96" w:rsidRPr="009915B1">
        <w:rPr>
          <w:rFonts w:ascii="Omnes Regular" w:hAnsi="Omnes Regular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ED6E96" w:rsidRPr="009915B1">
        <w:rPr>
          <w:rFonts w:ascii="Omnes Regular" w:hAnsi="Omnes Regular" w:cs="Arial"/>
          <w:sz w:val="21"/>
          <w:szCs w:val="21"/>
        </w:rPr>
        <w:instrText xml:space="preserve"> FORMCHECKBOX </w:instrText>
      </w:r>
      <w:r w:rsidR="000E224C">
        <w:rPr>
          <w:rFonts w:ascii="Omnes Regular" w:hAnsi="Omnes Regular" w:cs="Arial"/>
          <w:sz w:val="21"/>
          <w:szCs w:val="21"/>
        </w:rPr>
      </w:r>
      <w:r w:rsidR="000E224C">
        <w:rPr>
          <w:rFonts w:ascii="Omnes Regular" w:hAnsi="Omnes Regular" w:cs="Arial"/>
          <w:sz w:val="21"/>
          <w:szCs w:val="21"/>
        </w:rPr>
        <w:fldChar w:fldCharType="separate"/>
      </w:r>
      <w:r w:rsidR="00ED6E96" w:rsidRPr="009915B1">
        <w:rPr>
          <w:rFonts w:ascii="Omnes Regular" w:hAnsi="Omnes Regular" w:cs="Arial"/>
          <w:sz w:val="21"/>
          <w:szCs w:val="21"/>
        </w:rPr>
        <w:fldChar w:fldCharType="end"/>
      </w:r>
      <w:r w:rsidRPr="009915B1">
        <w:rPr>
          <w:rFonts w:ascii="Omnes Regular" w:hAnsi="Omnes Regular" w:cs="Arial"/>
          <w:sz w:val="21"/>
          <w:szCs w:val="21"/>
        </w:rPr>
        <w:t xml:space="preserve"> </w:t>
      </w:r>
      <w:r w:rsidR="009E16A7" w:rsidRPr="009915B1">
        <w:rPr>
          <w:rFonts w:ascii="Omnes Regular" w:hAnsi="Omnes Regular" w:cs="Arial"/>
          <w:sz w:val="21"/>
          <w:szCs w:val="21"/>
        </w:rPr>
        <w:tab/>
        <w:t>Expiry date: _</w:t>
      </w:r>
      <w:r w:rsidR="00F67ED9">
        <w:rPr>
          <w:rFonts w:ascii="Omnes Regular" w:hAnsi="Omnes Regular" w:cs="Arial"/>
          <w:sz w:val="21"/>
          <w:szCs w:val="21"/>
        </w:rPr>
        <w:t>____/___</w:t>
      </w:r>
      <w:r w:rsidR="00F67ED9" w:rsidRPr="009915B1">
        <w:rPr>
          <w:rFonts w:ascii="Omnes Regular" w:hAnsi="Omnes Regular" w:cs="Arial"/>
          <w:sz w:val="21"/>
          <w:szCs w:val="21"/>
        </w:rPr>
        <w:t>__</w:t>
      </w:r>
    </w:p>
    <w:p w14:paraId="48F34E87" w14:textId="77777777" w:rsidR="00150386" w:rsidRPr="009915B1" w:rsidRDefault="00150386" w:rsidP="009E16A7">
      <w:pPr>
        <w:ind w:left="-567"/>
        <w:rPr>
          <w:rFonts w:ascii="Omnes Regular" w:hAnsi="Omnes Regular" w:cs="Arial"/>
          <w:sz w:val="21"/>
          <w:szCs w:val="21"/>
        </w:rPr>
      </w:pPr>
    </w:p>
    <w:p w14:paraId="468DE25D" w14:textId="77777777" w:rsidR="00A72F80" w:rsidRPr="009915B1" w:rsidRDefault="00A72F80" w:rsidP="00E4347B">
      <w:pPr>
        <w:ind w:left="-567"/>
        <w:rPr>
          <w:rFonts w:ascii="Omnes Regular" w:hAnsi="Omnes Regular" w:cs="Arial"/>
          <w:sz w:val="21"/>
          <w:szCs w:val="21"/>
        </w:rPr>
      </w:pPr>
    </w:p>
    <w:p w14:paraId="77D85F1B" w14:textId="319F4986" w:rsidR="00705972" w:rsidRPr="009915B1" w:rsidRDefault="00A72F80" w:rsidP="009915B1">
      <w:pPr>
        <w:spacing w:line="360" w:lineRule="auto"/>
        <w:ind w:left="-567"/>
        <w:rPr>
          <w:rFonts w:ascii="Omnes Regular" w:hAnsi="Omnes Regular" w:cs="Arial"/>
          <w:sz w:val="21"/>
          <w:szCs w:val="21"/>
        </w:rPr>
      </w:pPr>
      <w:r w:rsidRPr="009915B1">
        <w:rPr>
          <w:rFonts w:ascii="Omnes Regular" w:hAnsi="Omnes Regular" w:cs="Arial"/>
          <w:sz w:val="21"/>
          <w:szCs w:val="21"/>
        </w:rPr>
        <w:t>Cardholder’s name: _____________</w:t>
      </w:r>
      <w:r w:rsidR="00FD5641" w:rsidRPr="009915B1">
        <w:rPr>
          <w:rFonts w:ascii="Omnes Regular" w:hAnsi="Omnes Regular" w:cs="Arial"/>
          <w:sz w:val="21"/>
          <w:szCs w:val="21"/>
        </w:rPr>
        <w:t>___</w:t>
      </w:r>
      <w:r w:rsidR="009915B1">
        <w:rPr>
          <w:rFonts w:ascii="Omnes Regular" w:hAnsi="Omnes Regular" w:cs="Arial"/>
          <w:sz w:val="21"/>
          <w:szCs w:val="21"/>
        </w:rPr>
        <w:t>__</w:t>
      </w:r>
      <w:r w:rsidR="00F67ED9" w:rsidRPr="009915B1">
        <w:rPr>
          <w:rFonts w:ascii="Omnes Regular" w:hAnsi="Omnes Regular" w:cs="Arial"/>
          <w:sz w:val="21"/>
          <w:szCs w:val="21"/>
        </w:rPr>
        <w:t>____</w:t>
      </w:r>
      <w:r w:rsidR="00F67ED9">
        <w:rPr>
          <w:rFonts w:ascii="Omnes Regular" w:hAnsi="Omnes Regular" w:cs="Arial"/>
          <w:sz w:val="21"/>
          <w:szCs w:val="21"/>
        </w:rPr>
        <w:t>_</w:t>
      </w:r>
      <w:proofErr w:type="gramStart"/>
      <w:r w:rsidR="00F67ED9">
        <w:rPr>
          <w:rFonts w:ascii="Omnes Regular" w:hAnsi="Omnes Regular" w:cs="Arial"/>
          <w:sz w:val="21"/>
          <w:szCs w:val="21"/>
        </w:rPr>
        <w:t>_</w:t>
      </w:r>
      <w:r w:rsidR="009915B1">
        <w:rPr>
          <w:rFonts w:ascii="Omnes Regular" w:hAnsi="Omnes Regular" w:cs="Arial"/>
          <w:sz w:val="21"/>
          <w:szCs w:val="21"/>
        </w:rPr>
        <w:t xml:space="preserve"> </w:t>
      </w:r>
      <w:r w:rsidR="00F67ED9">
        <w:rPr>
          <w:rFonts w:ascii="Omnes Regular" w:hAnsi="Omnes Regular" w:cs="Arial"/>
          <w:sz w:val="21"/>
          <w:szCs w:val="21"/>
        </w:rPr>
        <w:t xml:space="preserve"> </w:t>
      </w:r>
      <w:r w:rsidR="00FD5641" w:rsidRPr="009915B1">
        <w:rPr>
          <w:rFonts w:ascii="Omnes Regular" w:hAnsi="Omnes Regular" w:cs="Arial"/>
          <w:sz w:val="21"/>
          <w:szCs w:val="21"/>
        </w:rPr>
        <w:t>Cardholder’s</w:t>
      </w:r>
      <w:proofErr w:type="gramEnd"/>
      <w:r w:rsidR="00FD5641" w:rsidRPr="009915B1">
        <w:rPr>
          <w:rFonts w:ascii="Omnes Regular" w:hAnsi="Omnes Regular" w:cs="Arial"/>
          <w:sz w:val="21"/>
          <w:szCs w:val="21"/>
        </w:rPr>
        <w:t xml:space="preserve"> signature: </w:t>
      </w:r>
      <w:r w:rsidR="00F67ED9">
        <w:rPr>
          <w:rFonts w:ascii="Omnes Regular" w:hAnsi="Omnes Regular" w:cs="Arial"/>
          <w:sz w:val="21"/>
          <w:szCs w:val="21"/>
        </w:rPr>
        <w:t>____________________</w:t>
      </w:r>
    </w:p>
    <w:p w14:paraId="2D23B942" w14:textId="332D0CF0" w:rsidR="008730A9" w:rsidRPr="009915B1" w:rsidRDefault="0051582E" w:rsidP="00BC156F">
      <w:pPr>
        <w:spacing w:line="360" w:lineRule="auto"/>
        <w:ind w:left="-567"/>
        <w:rPr>
          <w:rStyle w:val="A5"/>
          <w:rFonts w:ascii="Omnes Medium" w:hAnsi="Omnes Medium"/>
          <w:sz w:val="21"/>
          <w:szCs w:val="21"/>
        </w:rPr>
      </w:pPr>
      <w:r w:rsidRPr="009915B1">
        <w:rPr>
          <w:noProof/>
          <w:sz w:val="21"/>
          <w:szCs w:val="21"/>
          <w:vertAlign w:val="subscript"/>
          <w:lang w:val="en-US"/>
        </w:rPr>
        <w:drawing>
          <wp:inline distT="0" distB="0" distL="0" distR="0" wp14:anchorId="4F08D636" wp14:editId="1B5595B0">
            <wp:extent cx="6408273" cy="19418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nteer Direct Debit 16060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62579" r="6811" b="19633"/>
                    <a:stretch/>
                  </pic:blipFill>
                  <pic:spPr bwMode="auto">
                    <a:xfrm>
                      <a:off x="0" y="0"/>
                      <a:ext cx="6489591" cy="1966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E86EB8C" w14:textId="77777777" w:rsidR="008730A9" w:rsidRPr="009915B1" w:rsidRDefault="008730A9" w:rsidP="008730A9">
      <w:pPr>
        <w:ind w:left="-567"/>
        <w:rPr>
          <w:sz w:val="20"/>
          <w:szCs w:val="20"/>
        </w:rPr>
      </w:pPr>
      <w:r w:rsidRPr="009915B1">
        <w:rPr>
          <w:rStyle w:val="A5"/>
          <w:rFonts w:ascii="Omnes Medium" w:hAnsi="Omnes Medium"/>
        </w:rPr>
        <w:t>Please send your completed form to:</w:t>
      </w:r>
    </w:p>
    <w:p w14:paraId="29073A25" w14:textId="77777777" w:rsidR="008730A9" w:rsidRPr="009915B1" w:rsidRDefault="008730A9" w:rsidP="008730A9">
      <w:pPr>
        <w:ind w:left="-567"/>
        <w:rPr>
          <w:rStyle w:val="A5"/>
          <w:rFonts w:ascii="Omnes Regular" w:hAnsi="Omnes Regular" w:cs="Omnes Regular"/>
        </w:rPr>
      </w:pPr>
      <w:r w:rsidRPr="009915B1">
        <w:rPr>
          <w:rStyle w:val="A5"/>
          <w:rFonts w:ascii="Omnes Regular" w:hAnsi="Omnes Regular" w:cs="Omnes Regular"/>
        </w:rPr>
        <w:t xml:space="preserve">The Development Team, </w:t>
      </w:r>
    </w:p>
    <w:p w14:paraId="154E6095" w14:textId="1DB4611C" w:rsidR="008730A9" w:rsidRPr="009915B1" w:rsidRDefault="008730A9" w:rsidP="008730A9">
      <w:pPr>
        <w:ind w:left="-567"/>
        <w:rPr>
          <w:rStyle w:val="A5"/>
          <w:rFonts w:ascii="Omnes Regular" w:hAnsi="Omnes Regular" w:cs="Omnes Regular"/>
        </w:rPr>
      </w:pPr>
      <w:r w:rsidRPr="009915B1">
        <w:rPr>
          <w:rStyle w:val="A5"/>
          <w:rFonts w:ascii="Omnes Regular" w:hAnsi="Omnes Regular" w:cs="Omnes Regular"/>
        </w:rPr>
        <w:t xml:space="preserve">The Churches Conservation Trust, Society Building, </w:t>
      </w:r>
    </w:p>
    <w:p w14:paraId="7ADBDE03" w14:textId="77777777" w:rsidR="009E1A71" w:rsidRPr="009915B1" w:rsidRDefault="008730A9" w:rsidP="008730A9">
      <w:pPr>
        <w:ind w:left="-567"/>
        <w:rPr>
          <w:rStyle w:val="A5"/>
          <w:rFonts w:ascii="Omnes Regular" w:hAnsi="Omnes Regular" w:cs="Omnes Regular"/>
        </w:rPr>
      </w:pPr>
      <w:r w:rsidRPr="009915B1">
        <w:rPr>
          <w:rStyle w:val="A5"/>
          <w:rFonts w:ascii="Omnes Regular" w:hAnsi="Omnes Regular" w:cs="Omnes Regular"/>
        </w:rPr>
        <w:t xml:space="preserve">8 All Saints Street, </w:t>
      </w:r>
      <w:r w:rsidR="009E1A71" w:rsidRPr="009915B1">
        <w:rPr>
          <w:rStyle w:val="A5"/>
          <w:rFonts w:ascii="Omnes Regular" w:hAnsi="Omnes Regular" w:cs="Omnes Regular"/>
        </w:rPr>
        <w:t xml:space="preserve"> </w:t>
      </w:r>
    </w:p>
    <w:p w14:paraId="5FE10788" w14:textId="77777777" w:rsidR="00270E9B" w:rsidRPr="009915B1" w:rsidRDefault="008730A9" w:rsidP="008730A9">
      <w:pPr>
        <w:ind w:left="-567"/>
        <w:rPr>
          <w:rFonts w:ascii="Omnes Regular" w:hAnsi="Omnes Regular" w:cs="Omnes Regular"/>
          <w:color w:val="221E1F"/>
          <w:sz w:val="20"/>
          <w:szCs w:val="20"/>
        </w:rPr>
      </w:pPr>
      <w:proofErr w:type="gramStart"/>
      <w:r w:rsidRPr="009915B1">
        <w:rPr>
          <w:rStyle w:val="A5"/>
          <w:rFonts w:ascii="Omnes Regular" w:hAnsi="Omnes Regular" w:cs="Omnes Regular"/>
        </w:rPr>
        <w:t>London</w:t>
      </w:r>
      <w:r w:rsidR="009E1A71" w:rsidRPr="009915B1">
        <w:rPr>
          <w:rStyle w:val="A5"/>
          <w:rFonts w:ascii="Omnes Regular" w:hAnsi="Omnes Regular" w:cs="Omnes Regular"/>
        </w:rPr>
        <w:t xml:space="preserve">  </w:t>
      </w:r>
      <w:r w:rsidRPr="009915B1">
        <w:rPr>
          <w:rStyle w:val="A5"/>
          <w:rFonts w:ascii="Omnes Regular" w:hAnsi="Omnes Regular" w:cs="Omnes Regular"/>
        </w:rPr>
        <w:t>N</w:t>
      </w:r>
      <w:proofErr w:type="gramEnd"/>
      <w:r w:rsidRPr="009915B1">
        <w:rPr>
          <w:rStyle w:val="A5"/>
          <w:rFonts w:ascii="Omnes Regular" w:hAnsi="Omnes Regular" w:cs="Omnes Regular"/>
        </w:rPr>
        <w:t>1 9RL</w:t>
      </w:r>
    </w:p>
    <w:p w14:paraId="56EAE2B8" w14:textId="77777777" w:rsidR="008730A9" w:rsidRPr="009915B1" w:rsidRDefault="008730A9" w:rsidP="00270E9B">
      <w:pPr>
        <w:ind w:left="-567"/>
        <w:rPr>
          <w:sz w:val="20"/>
          <w:szCs w:val="20"/>
        </w:rPr>
      </w:pPr>
    </w:p>
    <w:p w14:paraId="0C087F6B" w14:textId="77777777" w:rsidR="00270E9B" w:rsidRPr="009915B1" w:rsidRDefault="00270E9B" w:rsidP="00270E9B">
      <w:pPr>
        <w:ind w:left="-567"/>
        <w:rPr>
          <w:rFonts w:ascii="Omnes Medium" w:hAnsi="Omnes Medium" w:cs="Arial"/>
          <w:sz w:val="20"/>
          <w:szCs w:val="20"/>
        </w:rPr>
      </w:pPr>
      <w:r w:rsidRPr="009915B1">
        <w:rPr>
          <w:rFonts w:ascii="Omnes Medium" w:hAnsi="Omnes Medium" w:cs="Arial"/>
          <w:sz w:val="20"/>
          <w:szCs w:val="20"/>
        </w:rPr>
        <w:t>Office Use Only</w:t>
      </w:r>
    </w:p>
    <w:p w14:paraId="3D0CE5CB" w14:textId="77777777" w:rsidR="00270E9B" w:rsidRPr="009915B1" w:rsidRDefault="00270E9B" w:rsidP="00270E9B">
      <w:pPr>
        <w:ind w:left="-567"/>
        <w:rPr>
          <w:rFonts w:ascii="Omnes Regular" w:hAnsi="Omnes Regular" w:cs="Arial"/>
          <w:sz w:val="20"/>
          <w:szCs w:val="20"/>
        </w:rPr>
      </w:pPr>
      <w:r w:rsidRPr="009915B1">
        <w:rPr>
          <w:rFonts w:ascii="Omnes Regular" w:hAnsi="Omnes Regular" w:cs="Arial"/>
          <w:sz w:val="20"/>
          <w:szCs w:val="20"/>
        </w:rPr>
        <w:t>Serial Number:</w:t>
      </w:r>
    </w:p>
    <w:p w14:paraId="32D85FE2" w14:textId="77777777" w:rsidR="00270E9B" w:rsidRPr="009915B1" w:rsidRDefault="00270E9B" w:rsidP="00270E9B">
      <w:pPr>
        <w:ind w:left="-567"/>
        <w:rPr>
          <w:rFonts w:ascii="Omnes Regular" w:hAnsi="Omnes Regular" w:cs="Arial"/>
          <w:sz w:val="20"/>
          <w:szCs w:val="20"/>
        </w:rPr>
      </w:pPr>
      <w:r w:rsidRPr="009915B1">
        <w:rPr>
          <w:rFonts w:ascii="Omnes Regular" w:hAnsi="Omnes Regular" w:cs="Arial"/>
          <w:sz w:val="20"/>
          <w:szCs w:val="20"/>
        </w:rPr>
        <w:t>GAD Number:</w:t>
      </w:r>
    </w:p>
    <w:p w14:paraId="31E3315A" w14:textId="77777777" w:rsidR="00270E9B" w:rsidRPr="009915B1" w:rsidRDefault="00270E9B" w:rsidP="00270E9B">
      <w:pPr>
        <w:ind w:left="-567"/>
        <w:rPr>
          <w:rFonts w:ascii="Omnes Regular" w:hAnsi="Omnes Regular" w:cs="Arial"/>
          <w:sz w:val="20"/>
          <w:szCs w:val="20"/>
        </w:rPr>
      </w:pPr>
      <w:r w:rsidRPr="009915B1">
        <w:rPr>
          <w:rFonts w:ascii="Omnes Regular" w:hAnsi="Omnes Regular" w:cs="Arial"/>
          <w:sz w:val="20"/>
          <w:szCs w:val="20"/>
        </w:rPr>
        <w:t>Source Code:</w:t>
      </w:r>
    </w:p>
    <w:p w14:paraId="73E911C6" w14:textId="77777777" w:rsidR="00270E9B" w:rsidRPr="009915B1" w:rsidRDefault="00270E9B" w:rsidP="00270E9B">
      <w:pPr>
        <w:ind w:left="-567"/>
        <w:rPr>
          <w:rFonts w:ascii="Omnes Regular" w:hAnsi="Omnes Regular" w:cs="Arial"/>
          <w:sz w:val="20"/>
          <w:szCs w:val="20"/>
        </w:rPr>
      </w:pPr>
      <w:r w:rsidRPr="009915B1">
        <w:rPr>
          <w:rFonts w:ascii="Omnes Regular" w:hAnsi="Omnes Regular" w:cs="Arial"/>
          <w:sz w:val="20"/>
          <w:szCs w:val="20"/>
        </w:rPr>
        <w:t>Destination Code:</w:t>
      </w:r>
    </w:p>
    <w:sectPr w:rsidR="00270E9B" w:rsidRPr="009915B1" w:rsidSect="00F67ED9">
      <w:headerReference w:type="default" r:id="rId10"/>
      <w:pgSz w:w="11909" w:h="16834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FCF51" w14:textId="77777777" w:rsidR="000E224C" w:rsidRDefault="000E224C">
      <w:r>
        <w:separator/>
      </w:r>
    </w:p>
  </w:endnote>
  <w:endnote w:type="continuationSeparator" w:id="0">
    <w:p w14:paraId="5B68CA5F" w14:textId="77777777" w:rsidR="000E224C" w:rsidRDefault="000E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mnes Light">
    <w:altName w:val="Omnes Light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 Medium">
    <w:altName w:val="Arial"/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Omnes Regular">
    <w:altName w:val="Copperplate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1DD47" w14:textId="77777777" w:rsidR="000E224C" w:rsidRDefault="000E224C">
      <w:r>
        <w:separator/>
      </w:r>
    </w:p>
  </w:footnote>
  <w:footnote w:type="continuationSeparator" w:id="0">
    <w:p w14:paraId="789D1324" w14:textId="77777777" w:rsidR="000E224C" w:rsidRDefault="000E2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1BD83" w14:textId="77777777" w:rsidR="008A57FA" w:rsidRDefault="008A57FA">
    <w:pPr>
      <w:pStyle w:val="Header"/>
      <w:jc w:val="center"/>
      <w:rPr>
        <w:szCs w:val="18"/>
      </w:rPr>
    </w:pPr>
    <w:r>
      <w:rPr>
        <w:szCs w:val="18"/>
      </w:rPr>
      <w:fldChar w:fldCharType="begin"/>
    </w:r>
    <w:r>
      <w:rPr>
        <w:szCs w:val="18"/>
      </w:rPr>
      <w:instrText xml:space="preserve"> PAGE </w:instrText>
    </w:r>
    <w:r>
      <w:rPr>
        <w:szCs w:val="18"/>
      </w:rPr>
      <w:fldChar w:fldCharType="separate"/>
    </w:r>
    <w:r w:rsidR="00BC156F">
      <w:rPr>
        <w:noProof/>
        <w:szCs w:val="18"/>
      </w:rPr>
      <w:t>2</w:t>
    </w:r>
    <w:r>
      <w:rPr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0.15pt;height:9.25pt;visibility:visible;mso-wrap-style:square" o:bullet="t">
        <v:imagedata r:id="rId1" o:title=""/>
      </v:shape>
    </w:pict>
  </w:numPicBullet>
  <w:abstractNum w:abstractNumId="0">
    <w:nsid w:val="15CB4F8C"/>
    <w:multiLevelType w:val="hybridMultilevel"/>
    <w:tmpl w:val="F39AE258"/>
    <w:lvl w:ilvl="0" w:tplc="9D425C98">
      <w:numFmt w:val="bullet"/>
      <w:lvlText w:val=""/>
      <w:lvlJc w:val="left"/>
      <w:pPr>
        <w:tabs>
          <w:tab w:val="num" w:pos="-3500"/>
        </w:tabs>
        <w:ind w:left="-3500" w:hanging="360"/>
      </w:pPr>
      <w:rPr>
        <w:rFonts w:ascii="Symbol" w:hAnsi="Symbol" w:cs="Times New Roman" w:hint="default"/>
        <w:sz w:val="20"/>
        <w:szCs w:val="16"/>
        <w:u w:color="800000"/>
      </w:rPr>
    </w:lvl>
    <w:lvl w:ilvl="1" w:tplc="04090003">
      <w:start w:val="1"/>
      <w:numFmt w:val="bullet"/>
      <w:lvlText w:val="o"/>
      <w:lvlJc w:val="left"/>
      <w:pPr>
        <w:tabs>
          <w:tab w:val="num" w:pos="-3500"/>
        </w:tabs>
        <w:ind w:left="-3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780"/>
        </w:tabs>
        <w:ind w:left="-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060"/>
        </w:tabs>
        <w:ind w:left="-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340"/>
        </w:tabs>
        <w:ind w:left="-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620"/>
        </w:tabs>
        <w:ind w:left="-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"/>
        </w:tabs>
        <w:ind w:left="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0"/>
        </w:tabs>
        <w:ind w:left="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40"/>
        </w:tabs>
        <w:ind w:left="1540" w:hanging="360"/>
      </w:pPr>
      <w:rPr>
        <w:rFonts w:ascii="Wingdings" w:hAnsi="Wingdings" w:hint="default"/>
      </w:rPr>
    </w:lvl>
  </w:abstractNum>
  <w:abstractNum w:abstractNumId="1">
    <w:nsid w:val="732E7F2E"/>
    <w:multiLevelType w:val="hybridMultilevel"/>
    <w:tmpl w:val="DDA230AA"/>
    <w:lvl w:ilvl="0" w:tplc="397806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4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23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8E9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7454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0E1B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02E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2E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AAE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6"/>
    <w:rsid w:val="00011F6B"/>
    <w:rsid w:val="00014BD6"/>
    <w:rsid w:val="000B4A61"/>
    <w:rsid w:val="000B6DB5"/>
    <w:rsid w:val="000E224C"/>
    <w:rsid w:val="00142001"/>
    <w:rsid w:val="00150386"/>
    <w:rsid w:val="001D3098"/>
    <w:rsid w:val="00216BF4"/>
    <w:rsid w:val="0027010A"/>
    <w:rsid w:val="00270E9B"/>
    <w:rsid w:val="00283C42"/>
    <w:rsid w:val="002B186F"/>
    <w:rsid w:val="002B7727"/>
    <w:rsid w:val="00306DFA"/>
    <w:rsid w:val="00310435"/>
    <w:rsid w:val="003128CF"/>
    <w:rsid w:val="00383F02"/>
    <w:rsid w:val="003A38F6"/>
    <w:rsid w:val="003B24EF"/>
    <w:rsid w:val="004046C1"/>
    <w:rsid w:val="00417DBA"/>
    <w:rsid w:val="00420572"/>
    <w:rsid w:val="004343A7"/>
    <w:rsid w:val="00452722"/>
    <w:rsid w:val="004A00C1"/>
    <w:rsid w:val="004D7585"/>
    <w:rsid w:val="0051582E"/>
    <w:rsid w:val="00520D2F"/>
    <w:rsid w:val="00605569"/>
    <w:rsid w:val="0063056D"/>
    <w:rsid w:val="006B01F4"/>
    <w:rsid w:val="006B1BAF"/>
    <w:rsid w:val="006C3054"/>
    <w:rsid w:val="006D0020"/>
    <w:rsid w:val="00705972"/>
    <w:rsid w:val="0077412C"/>
    <w:rsid w:val="00776A02"/>
    <w:rsid w:val="007801D5"/>
    <w:rsid w:val="007F2CCF"/>
    <w:rsid w:val="008730A9"/>
    <w:rsid w:val="008802FE"/>
    <w:rsid w:val="008A57FA"/>
    <w:rsid w:val="008C39D5"/>
    <w:rsid w:val="008E1E1A"/>
    <w:rsid w:val="00962DF4"/>
    <w:rsid w:val="009915B1"/>
    <w:rsid w:val="00991D5C"/>
    <w:rsid w:val="009A1297"/>
    <w:rsid w:val="009B0BBF"/>
    <w:rsid w:val="009B14F9"/>
    <w:rsid w:val="009E16A7"/>
    <w:rsid w:val="009E1A71"/>
    <w:rsid w:val="00A00473"/>
    <w:rsid w:val="00A160CE"/>
    <w:rsid w:val="00A23F05"/>
    <w:rsid w:val="00A31415"/>
    <w:rsid w:val="00A72F80"/>
    <w:rsid w:val="00A85930"/>
    <w:rsid w:val="00A969AC"/>
    <w:rsid w:val="00AE5298"/>
    <w:rsid w:val="00B14D82"/>
    <w:rsid w:val="00B347F6"/>
    <w:rsid w:val="00B46D0C"/>
    <w:rsid w:val="00BC156F"/>
    <w:rsid w:val="00C44F13"/>
    <w:rsid w:val="00D503F6"/>
    <w:rsid w:val="00D54A2F"/>
    <w:rsid w:val="00DB7108"/>
    <w:rsid w:val="00DC22BE"/>
    <w:rsid w:val="00DF715F"/>
    <w:rsid w:val="00E00694"/>
    <w:rsid w:val="00E071E3"/>
    <w:rsid w:val="00E2297F"/>
    <w:rsid w:val="00E4347B"/>
    <w:rsid w:val="00E6211A"/>
    <w:rsid w:val="00E72F17"/>
    <w:rsid w:val="00EA0A36"/>
    <w:rsid w:val="00EA3302"/>
    <w:rsid w:val="00ED3555"/>
    <w:rsid w:val="00ED6E96"/>
    <w:rsid w:val="00EE73BD"/>
    <w:rsid w:val="00F00753"/>
    <w:rsid w:val="00F23E49"/>
    <w:rsid w:val="00F67ED9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0635F"/>
  <w15:docId w15:val="{38E723DE-87C5-4282-9C3E-ABEAF9CC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cs="Arial"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464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464"/>
        <w:tab w:val="right" w:pos="8640"/>
      </w:tabs>
    </w:pPr>
    <w:rPr>
      <w:sz w:val="18"/>
    </w:rPr>
  </w:style>
  <w:style w:type="character" w:styleId="Hyperlink">
    <w:name w:val="Hyperlink"/>
    <w:rsid w:val="00A72F80"/>
    <w:rPr>
      <w:color w:val="0000FF"/>
      <w:u w:val="single"/>
    </w:rPr>
  </w:style>
  <w:style w:type="paragraph" w:styleId="NoSpacing">
    <w:name w:val="No Spacing"/>
    <w:uiPriority w:val="1"/>
    <w:qFormat/>
    <w:rsid w:val="000B4A61"/>
    <w:rPr>
      <w:rFonts w:ascii="Verdana" w:eastAsia="Calibri" w:hAnsi="Verdana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EA33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A3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33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A3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A3302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EA3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3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0047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F23E4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customStyle="1" w:styleId="Default">
    <w:name w:val="Default"/>
    <w:rsid w:val="008730A9"/>
    <w:pPr>
      <w:autoSpaceDE w:val="0"/>
      <w:autoSpaceDN w:val="0"/>
      <w:adjustRightInd w:val="0"/>
    </w:pPr>
    <w:rPr>
      <w:rFonts w:ascii="Omnes Light" w:hAnsi="Omnes Light" w:cs="Omnes Ligh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730A9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8730A9"/>
    <w:rPr>
      <w:rFonts w:cs="Omnes Light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2.jpeg"/><Relationship Id="rId8" Type="http://schemas.openxmlformats.org/officeDocument/2006/relationships/hyperlink" Target="mailto:supporters@thecct.org.uk" TargetMode="External"/><Relationship Id="rId9" Type="http://schemas.openxmlformats.org/officeDocument/2006/relationships/image" Target="media/image3.jpeg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CCT\thankQServer\Template\Membership\Individual\2016%20Renewal%20Form%20with%20G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Z:\TCCT\thankQServer\Template\Membership\Individual\2016 Renewal Form with GAD.dotx</Template>
  <TotalTime>37</TotalTime>
  <Pages>1</Pages>
  <Words>299</Words>
  <Characters>1646</Characters>
  <Application>Microsoft Macintosh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Churches Conservation Trust</Company>
  <LinksUpToDate>false</LinksUpToDate>
  <CharactersWithSpaces>1937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mailto:supporters@thecct.org.uk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Esmerelda France</dc:creator>
  <cp:lastModifiedBy>Microsoft Office User</cp:lastModifiedBy>
  <cp:revision>9</cp:revision>
  <cp:lastPrinted>2016-12-27T11:41:00Z</cp:lastPrinted>
  <dcterms:created xsi:type="dcterms:W3CDTF">2016-12-21T11:06:00Z</dcterms:created>
  <dcterms:modified xsi:type="dcterms:W3CDTF">2016-12-28T16:26:00Z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ingID">
    <vt:lpwstr>MS25737</vt:lpwstr>
  </property>
</Properties>
</file>